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1E" w:rsidRPr="00C22B1E" w:rsidRDefault="00C22B1E" w:rsidP="00C22B1E">
      <w:pPr>
        <w:rPr>
          <w:b/>
          <w:sz w:val="24"/>
          <w:szCs w:val="24"/>
        </w:rPr>
      </w:pPr>
      <w:r w:rsidRPr="00C22B1E">
        <w:rPr>
          <w:b/>
          <w:sz w:val="24"/>
          <w:szCs w:val="24"/>
        </w:rPr>
        <w:t>Programma Scholing CVRM voor praktijkassistenten 2021</w:t>
      </w:r>
    </w:p>
    <w:p w:rsidR="00C22B1E" w:rsidRDefault="00C22B1E" w:rsidP="00C22B1E"/>
    <w:p w:rsidR="00C22B1E" w:rsidRDefault="00C22B1E" w:rsidP="00C22B1E">
      <w:pPr>
        <w:pStyle w:val="Geenafstand"/>
      </w:pPr>
      <w:r>
        <w:t>19:00 Opening, welkom en leerdoelen programma​</w:t>
      </w:r>
    </w:p>
    <w:p w:rsidR="00C22B1E" w:rsidRDefault="00C22B1E" w:rsidP="00C22B1E">
      <w:pPr>
        <w:pStyle w:val="Geenafstand"/>
      </w:pPr>
    </w:p>
    <w:p w:rsidR="00C22B1E" w:rsidRDefault="00C22B1E" w:rsidP="00C22B1E">
      <w:pPr>
        <w:pStyle w:val="Geenafstand"/>
      </w:pPr>
      <w:r>
        <w:t>19:05 Begintoets​</w:t>
      </w:r>
    </w:p>
    <w:p w:rsidR="00C22B1E" w:rsidRDefault="00C22B1E" w:rsidP="00C22B1E">
      <w:pPr>
        <w:pStyle w:val="Geenafstand"/>
      </w:pPr>
    </w:p>
    <w:p w:rsidR="00C22B1E" w:rsidRDefault="00C22B1E" w:rsidP="00C22B1E">
      <w:pPr>
        <w:pStyle w:val="Geenafstand"/>
      </w:pPr>
      <w:r>
        <w:t>19:20 Casus: ​</w:t>
      </w:r>
    </w:p>
    <w:p w:rsidR="00C22B1E" w:rsidRDefault="00C22B1E" w:rsidP="00DF676D">
      <w:pPr>
        <w:pStyle w:val="Geenafstand"/>
        <w:numPr>
          <w:ilvl w:val="0"/>
          <w:numId w:val="1"/>
        </w:numPr>
      </w:pPr>
      <w:r>
        <w:t>Hypertensie​</w:t>
      </w:r>
    </w:p>
    <w:p w:rsidR="00C22B1E" w:rsidRDefault="00C22B1E" w:rsidP="00F0045D">
      <w:pPr>
        <w:pStyle w:val="Geenafstand"/>
        <w:numPr>
          <w:ilvl w:val="0"/>
          <w:numId w:val="1"/>
        </w:numPr>
      </w:pPr>
      <w:r>
        <w:t>CVRM​</w:t>
      </w:r>
    </w:p>
    <w:p w:rsidR="00C22B1E" w:rsidRDefault="00C22B1E" w:rsidP="004F6150">
      <w:pPr>
        <w:pStyle w:val="Geenafstand"/>
        <w:numPr>
          <w:ilvl w:val="0"/>
          <w:numId w:val="1"/>
        </w:numPr>
      </w:pPr>
      <w:r>
        <w:t>Ketenzorg​</w:t>
      </w:r>
    </w:p>
    <w:p w:rsidR="00C22B1E" w:rsidRDefault="00C22B1E" w:rsidP="00C22B1E">
      <w:pPr>
        <w:pStyle w:val="Geenafstand"/>
        <w:numPr>
          <w:ilvl w:val="0"/>
          <w:numId w:val="1"/>
        </w:numPr>
      </w:pPr>
      <w:r>
        <w:t>U-</w:t>
      </w:r>
      <w:proofErr w:type="spellStart"/>
      <w:r>
        <w:t>prevent</w:t>
      </w:r>
      <w:proofErr w:type="spellEnd"/>
    </w:p>
    <w:p w:rsidR="00C22B1E" w:rsidRDefault="00C22B1E" w:rsidP="00904AF3">
      <w:pPr>
        <w:pStyle w:val="Geenafstand"/>
        <w:numPr>
          <w:ilvl w:val="0"/>
          <w:numId w:val="1"/>
        </w:numPr>
      </w:pPr>
      <w:r>
        <w:t>Stoppen met roken, beweging, voeding​</w:t>
      </w:r>
    </w:p>
    <w:p w:rsidR="00C22B1E" w:rsidRDefault="00C22B1E" w:rsidP="00635993">
      <w:pPr>
        <w:pStyle w:val="Geenafstand"/>
        <w:numPr>
          <w:ilvl w:val="0"/>
          <w:numId w:val="1"/>
        </w:numPr>
      </w:pPr>
      <w:proofErr w:type="spellStart"/>
      <w:r>
        <w:t>Nierschade</w:t>
      </w:r>
      <w:proofErr w:type="spellEnd"/>
      <w:r>
        <w:t>​</w:t>
      </w:r>
    </w:p>
    <w:p w:rsidR="00C22B1E" w:rsidRDefault="00C22B1E" w:rsidP="00FA397A">
      <w:pPr>
        <w:pStyle w:val="Geenafstand"/>
        <w:numPr>
          <w:ilvl w:val="0"/>
          <w:numId w:val="1"/>
        </w:numPr>
      </w:pPr>
      <w:r>
        <w:t>Hartinfarct, atriumfibrilleren en CVA​</w:t>
      </w:r>
    </w:p>
    <w:p w:rsidR="00C22B1E" w:rsidRDefault="00C22B1E" w:rsidP="00C22B1E">
      <w:pPr>
        <w:pStyle w:val="Geenafstand"/>
        <w:numPr>
          <w:ilvl w:val="0"/>
          <w:numId w:val="1"/>
        </w:numPr>
      </w:pPr>
      <w:r>
        <w:t>Bloedverdunning​</w:t>
      </w:r>
    </w:p>
    <w:p w:rsidR="00C22B1E" w:rsidRDefault="00C22B1E" w:rsidP="00C22B1E">
      <w:pPr>
        <w:pStyle w:val="Geenafstand"/>
      </w:pPr>
    </w:p>
    <w:p w:rsidR="00C22B1E" w:rsidRDefault="00C22B1E" w:rsidP="00C22B1E">
      <w:pPr>
        <w:pStyle w:val="Geenafstand"/>
      </w:pPr>
      <w:r>
        <w:t>20:30 Eindtoets​</w:t>
      </w:r>
      <w:bookmarkStart w:id="0" w:name="_GoBack"/>
      <w:bookmarkEnd w:id="0"/>
    </w:p>
    <w:p w:rsidR="00C22B1E" w:rsidRDefault="00C22B1E" w:rsidP="00C22B1E">
      <w:pPr>
        <w:pStyle w:val="Geenafstand"/>
      </w:pPr>
    </w:p>
    <w:p w:rsidR="00C22B1E" w:rsidRDefault="00C22B1E" w:rsidP="00C22B1E">
      <w:pPr>
        <w:pStyle w:val="Geenafstand"/>
      </w:pPr>
      <w:r>
        <w:t>20:50 Rondvraag​</w:t>
      </w:r>
    </w:p>
    <w:p w:rsidR="00C22B1E" w:rsidRDefault="00C22B1E" w:rsidP="00C22B1E">
      <w:pPr>
        <w:pStyle w:val="Geenafstand"/>
      </w:pPr>
    </w:p>
    <w:p w:rsidR="000E7F80" w:rsidRDefault="00C22B1E" w:rsidP="00C22B1E">
      <w:pPr>
        <w:pStyle w:val="Geenafstand"/>
      </w:pPr>
      <w:r>
        <w:t>21:00 Afsluiting</w:t>
      </w:r>
    </w:p>
    <w:sectPr w:rsidR="000E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6AD6"/>
    <w:multiLevelType w:val="hybridMultilevel"/>
    <w:tmpl w:val="E77AF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1E"/>
    <w:rsid w:val="006A6481"/>
    <w:rsid w:val="00C22B1E"/>
    <w:rsid w:val="00D7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437F1-ED1A-4063-97B7-DB5D88E6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2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184B1D6C.dotm</Template>
  <TotalTime>2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Mulder</dc:creator>
  <cp:keywords/>
  <dc:description/>
  <cp:lastModifiedBy>Marianne Mulder</cp:lastModifiedBy>
  <cp:revision>1</cp:revision>
  <dcterms:created xsi:type="dcterms:W3CDTF">2021-07-30T07:14:00Z</dcterms:created>
  <dcterms:modified xsi:type="dcterms:W3CDTF">2021-07-30T07:16:00Z</dcterms:modified>
</cp:coreProperties>
</file>